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  <w:tab w:val="left" w:pos="8960"/>
        </w:tabs>
        <w:ind w:right="122" w:rightChars="58"/>
        <w:jc w:val="center"/>
        <w:rPr>
          <w:rFonts w:hint="eastAsia" w:ascii="方正楷体简体" w:hAnsi="方正楷体简体" w:eastAsia="黑体"/>
          <w:b/>
          <w:sz w:val="30"/>
          <w:szCs w:val="30"/>
        </w:rPr>
      </w:pPr>
      <w:r>
        <w:rPr>
          <w:rFonts w:hint="eastAsia" w:ascii="方正楷体简体" w:hAnsi="方正楷体简体" w:eastAsia="黑体"/>
          <w:b/>
          <w:sz w:val="30"/>
          <w:szCs w:val="30"/>
        </w:rPr>
        <w:t>中国化工“青年之声”联谊会个人信息统计表</w:t>
      </w:r>
    </w:p>
    <w:p>
      <w:pPr>
        <w:tabs>
          <w:tab w:val="left" w:pos="8820"/>
          <w:tab w:val="left" w:pos="8960"/>
        </w:tabs>
        <w:ind w:right="122" w:rightChars="58"/>
        <w:rPr>
          <w:rFonts w:hint="eastAsia" w:ascii="方正楷体简体" w:hAnsi="方正楷体简体" w:eastAsia="黑体"/>
          <w:b/>
          <w:sz w:val="30"/>
          <w:szCs w:val="30"/>
        </w:rPr>
      </w:pPr>
      <w:r>
        <w:rPr>
          <w:rFonts w:hint="eastAsia" w:ascii="方正楷体简体" w:hAnsi="方正楷体简体" w:eastAsia="黑体"/>
          <w:b/>
          <w:sz w:val="30"/>
          <w:szCs w:val="30"/>
          <w:lang w:val="en-US" w:eastAsia="zh-CN"/>
        </w:rPr>
        <w:t xml:space="preserve">                </w:t>
      </w:r>
      <w:r>
        <w:rPr>
          <w:rFonts w:hint="eastAsia" w:ascii="方正楷体简体" w:hAnsi="方正楷体简体" w:eastAsia="黑体"/>
          <w:b/>
          <w:sz w:val="30"/>
          <w:szCs w:val="30"/>
        </w:rPr>
        <w:t>（由单位统一填写）</w:t>
      </w:r>
    </w:p>
    <w:tbl>
      <w:tblPr>
        <w:tblStyle w:val="3"/>
        <w:tblpPr w:leftFromText="180" w:rightFromText="180" w:vertAnchor="text" w:horzAnchor="margin" w:tblpXSpec="center" w:tblpY="764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74"/>
        <w:gridCol w:w="926"/>
        <w:gridCol w:w="396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姓名</w:t>
            </w: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性别</w:t>
            </w: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年龄</w:t>
            </w:r>
          </w:p>
        </w:tc>
        <w:tc>
          <w:tcPr>
            <w:tcW w:w="3960" w:type="dxa"/>
          </w:tcPr>
          <w:p>
            <w:pPr>
              <w:ind w:firstLine="1355" w:firstLineChars="450"/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工作单位</w:t>
            </w: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联系方式</w:t>
            </w: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婚姻状况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</w:tbl>
    <w:p>
      <w:pPr>
        <w:tabs>
          <w:tab w:val="left" w:pos="8820"/>
          <w:tab w:val="left" w:pos="8960"/>
        </w:tabs>
        <w:ind w:right="122" w:rightChars="58"/>
        <w:rPr>
          <w:rFonts w:hint="eastAsia" w:ascii="方正楷体简体" w:hAnsi="方正楷体简体" w:eastAsia="仿宋_GB2312"/>
          <w:b/>
          <w:sz w:val="28"/>
          <w:szCs w:val="28"/>
        </w:rPr>
      </w:pPr>
    </w:p>
    <w:p>
      <w:pPr>
        <w:tabs>
          <w:tab w:val="left" w:pos="8820"/>
          <w:tab w:val="left" w:pos="8960"/>
        </w:tabs>
        <w:ind w:right="122" w:rightChars="58"/>
        <w:rPr>
          <w:rFonts w:ascii="方正楷体简体" w:hAnsi="方正楷体简体" w:eastAsia="仿宋_GB2312"/>
          <w:b/>
          <w:sz w:val="28"/>
          <w:szCs w:val="28"/>
        </w:rPr>
      </w:pPr>
      <w:r>
        <w:rPr>
          <w:rFonts w:hint="eastAsia" w:ascii="方正楷体简体" w:hAnsi="方正楷体简体" w:eastAsia="仿宋_GB2312"/>
          <w:b/>
          <w:sz w:val="28"/>
          <w:szCs w:val="28"/>
        </w:rPr>
        <w:t>注：1、此表复印有效；2、此表须填写个人真实身份信息；</w:t>
      </w:r>
    </w:p>
    <w:p>
      <w:pPr>
        <w:tabs>
          <w:tab w:val="left" w:pos="8820"/>
          <w:tab w:val="left" w:pos="8960"/>
        </w:tabs>
        <w:ind w:right="122" w:rightChars="58" w:firstLine="557" w:firstLineChars="198"/>
        <w:rPr>
          <w:rFonts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楷体简体" w:hAnsi="方正楷体简体" w:eastAsia="仿宋_GB2312"/>
          <w:b/>
          <w:sz w:val="28"/>
          <w:szCs w:val="28"/>
        </w:rPr>
        <w:t>3、填表日期：201</w:t>
      </w:r>
      <w:r>
        <w:rPr>
          <w:rFonts w:hint="eastAsia" w:ascii="方正楷体简体" w:hAnsi="方正楷体简体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方正楷体简体" w:hAnsi="方正楷体简体" w:eastAsia="仿宋_GB2312"/>
          <w:b/>
          <w:sz w:val="28"/>
          <w:szCs w:val="28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7A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C3CC7"/>
    <w:rsid w:val="6D535020"/>
    <w:rsid w:val="6F8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2018-03-30T05:51:00Z</dcterms:created>
  <dc:creator>●﹎花、真美</dc:creator>
  <cp:lastModifiedBy>●﹎花、真美</cp:lastModifiedBy>
  <dcterms:modified xsi:type="dcterms:W3CDTF">2018-03-30T05:52:08Z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